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79" w:rsidRDefault="00A94979"/>
    <w:p w:rsidR="00A94979" w:rsidRPr="00051101" w:rsidRDefault="00A94979">
      <w:pPr>
        <w:rPr>
          <w:sz w:val="24"/>
          <w:szCs w:val="24"/>
        </w:rPr>
      </w:pPr>
    </w:p>
    <w:p w:rsidR="00A94979" w:rsidRPr="00051101" w:rsidRDefault="00A94979">
      <w:pPr>
        <w:rPr>
          <w:sz w:val="24"/>
          <w:szCs w:val="24"/>
        </w:rPr>
      </w:pPr>
    </w:p>
    <w:p w:rsidR="00051101" w:rsidRPr="00BD2367" w:rsidRDefault="00805226" w:rsidP="00805226">
      <w:pPr>
        <w:jc w:val="center"/>
        <w:rPr>
          <w:b/>
          <w:sz w:val="36"/>
          <w:szCs w:val="36"/>
        </w:rPr>
      </w:pPr>
      <w:r w:rsidRPr="00BD2367">
        <w:rPr>
          <w:b/>
          <w:sz w:val="36"/>
          <w:szCs w:val="36"/>
        </w:rPr>
        <w:t>Melding om overfø</w:t>
      </w:r>
      <w:r w:rsidR="00BD2367" w:rsidRPr="00BD2367">
        <w:rPr>
          <w:b/>
          <w:sz w:val="36"/>
          <w:szCs w:val="36"/>
        </w:rPr>
        <w:t>ring av andel i boligbyggelaget</w:t>
      </w:r>
    </w:p>
    <w:p w:rsidR="00BD2367" w:rsidRDefault="00BD2367" w:rsidP="00805226">
      <w:pPr>
        <w:jc w:val="center"/>
        <w:rPr>
          <w:b/>
          <w:sz w:val="32"/>
          <w:szCs w:val="32"/>
        </w:rPr>
      </w:pPr>
    </w:p>
    <w:p w:rsidR="00805226" w:rsidRDefault="00805226" w:rsidP="00805226">
      <w:pPr>
        <w:rPr>
          <w:b/>
          <w:sz w:val="32"/>
          <w:szCs w:val="32"/>
        </w:rPr>
      </w:pPr>
    </w:p>
    <w:p w:rsidR="00805226" w:rsidRDefault="00805226" w:rsidP="00805226">
      <w:pPr>
        <w:rPr>
          <w:sz w:val="28"/>
          <w:szCs w:val="28"/>
        </w:rPr>
      </w:pPr>
      <w:r>
        <w:rPr>
          <w:sz w:val="28"/>
          <w:szCs w:val="28"/>
        </w:rPr>
        <w:t>Jeg ønsker å overføre andel nr. ________ i Mosjøen og Omegn Boligbyggelag til</w:t>
      </w:r>
    </w:p>
    <w:p w:rsidR="00805226" w:rsidRDefault="00805226" w:rsidP="00805226">
      <w:pPr>
        <w:rPr>
          <w:sz w:val="28"/>
          <w:szCs w:val="28"/>
        </w:rPr>
      </w:pPr>
      <w:r>
        <w:rPr>
          <w:sz w:val="28"/>
          <w:szCs w:val="28"/>
        </w:rPr>
        <w:t>Navn:</w:t>
      </w:r>
      <w:r w:rsidR="00BD23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________________________________________________________</w:t>
      </w:r>
    </w:p>
    <w:p w:rsidR="00805226" w:rsidRDefault="00805226" w:rsidP="0080522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9CDBC" wp14:editId="33567D1D">
                <wp:simplePos x="0" y="0"/>
                <wp:positionH relativeFrom="column">
                  <wp:posOffset>1814195</wp:posOffset>
                </wp:positionH>
                <wp:positionV relativeFrom="paragraph">
                  <wp:posOffset>194310</wp:posOffset>
                </wp:positionV>
                <wp:extent cx="276225" cy="228600"/>
                <wp:effectExtent l="0" t="0" r="2857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142.85pt;margin-top:15.3pt;width:21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" fillcolor="window" strokecolor="windowText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5331A" wp14:editId="5A0647B5">
                <wp:simplePos x="0" y="0"/>
                <wp:positionH relativeFrom="column">
                  <wp:posOffset>747395</wp:posOffset>
                </wp:positionH>
                <wp:positionV relativeFrom="paragraph">
                  <wp:posOffset>194310</wp:posOffset>
                </wp:positionV>
                <wp:extent cx="276225" cy="22860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58.85pt;margin-top:15.3pt;width:21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" fillcolor="white [3201]" strokecolor="black [3200]" strokeweight="2pt"/>
            </w:pict>
          </mc:Fallback>
        </mc:AlternateContent>
      </w:r>
    </w:p>
    <w:p w:rsidR="00805226" w:rsidRDefault="00805226" w:rsidP="00805226">
      <w:pPr>
        <w:tabs>
          <w:tab w:val="left" w:pos="1710"/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 xml:space="preserve">Kjønn:      </w:t>
      </w:r>
      <w:r>
        <w:rPr>
          <w:sz w:val="28"/>
          <w:szCs w:val="28"/>
        </w:rPr>
        <w:tab/>
        <w:t xml:space="preserve">mann        </w:t>
      </w:r>
      <w:r>
        <w:rPr>
          <w:sz w:val="28"/>
          <w:szCs w:val="28"/>
        </w:rPr>
        <w:tab/>
        <w:t>kvinne</w:t>
      </w:r>
    </w:p>
    <w:p w:rsidR="00426743" w:rsidRDefault="00426743" w:rsidP="00805226">
      <w:pPr>
        <w:tabs>
          <w:tab w:val="left" w:pos="1710"/>
          <w:tab w:val="left" w:pos="3435"/>
        </w:tabs>
        <w:rPr>
          <w:sz w:val="28"/>
          <w:szCs w:val="28"/>
        </w:rPr>
      </w:pPr>
    </w:p>
    <w:p w:rsidR="00426743" w:rsidRDefault="00426743" w:rsidP="00805226">
      <w:pPr>
        <w:tabs>
          <w:tab w:val="left" w:pos="1710"/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Fødselsdato: ___________________________________________________</w:t>
      </w:r>
    </w:p>
    <w:p w:rsidR="00805226" w:rsidRDefault="00805226" w:rsidP="00805226">
      <w:pPr>
        <w:tabs>
          <w:tab w:val="left" w:pos="1710"/>
          <w:tab w:val="left" w:pos="3435"/>
        </w:tabs>
        <w:rPr>
          <w:sz w:val="28"/>
          <w:szCs w:val="28"/>
        </w:rPr>
      </w:pPr>
    </w:p>
    <w:p w:rsidR="00805226" w:rsidRDefault="00805226" w:rsidP="00BD2367">
      <w:pPr>
        <w:tabs>
          <w:tab w:val="left" w:pos="1710"/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Adresse: ______________________________________________________</w:t>
      </w:r>
      <w:r w:rsidR="00BD2367">
        <w:rPr>
          <w:sz w:val="28"/>
          <w:szCs w:val="28"/>
        </w:rPr>
        <w:t>_</w:t>
      </w:r>
    </w:p>
    <w:p w:rsidR="00BD2367" w:rsidRDefault="00BD2367" w:rsidP="00BD2367">
      <w:pPr>
        <w:tabs>
          <w:tab w:val="left" w:pos="1710"/>
          <w:tab w:val="left" w:pos="3435"/>
        </w:tabs>
        <w:rPr>
          <w:sz w:val="28"/>
          <w:szCs w:val="28"/>
        </w:rPr>
      </w:pPr>
    </w:p>
    <w:p w:rsidR="00805226" w:rsidRDefault="00805226" w:rsidP="00805226">
      <w:pPr>
        <w:tabs>
          <w:tab w:val="left" w:pos="1710"/>
          <w:tab w:val="left" w:pos="34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Postnr</w:t>
      </w:r>
      <w:proofErr w:type="spellEnd"/>
      <w:r>
        <w:rPr>
          <w:sz w:val="28"/>
          <w:szCs w:val="28"/>
        </w:rPr>
        <w:t>./-sted: ___________________________________________________</w:t>
      </w:r>
    </w:p>
    <w:p w:rsidR="00805226" w:rsidRDefault="00805226" w:rsidP="00805226">
      <w:pPr>
        <w:rPr>
          <w:sz w:val="28"/>
          <w:szCs w:val="28"/>
        </w:rPr>
      </w:pPr>
    </w:p>
    <w:p w:rsidR="00805226" w:rsidRDefault="00805226" w:rsidP="00805226">
      <w:pPr>
        <w:rPr>
          <w:sz w:val="28"/>
          <w:szCs w:val="28"/>
        </w:rPr>
      </w:pPr>
      <w:r>
        <w:rPr>
          <w:sz w:val="28"/>
          <w:szCs w:val="28"/>
        </w:rPr>
        <w:t xml:space="preserve">Telefon: _____________________    </w:t>
      </w:r>
      <w:proofErr w:type="spellStart"/>
      <w:r>
        <w:rPr>
          <w:sz w:val="28"/>
          <w:szCs w:val="28"/>
        </w:rPr>
        <w:t>Mob</w:t>
      </w:r>
      <w:proofErr w:type="spellEnd"/>
      <w:r>
        <w:rPr>
          <w:sz w:val="28"/>
          <w:szCs w:val="28"/>
        </w:rPr>
        <w:t>: __________________________</w:t>
      </w:r>
      <w:r w:rsidR="00BD2367">
        <w:rPr>
          <w:sz w:val="28"/>
          <w:szCs w:val="28"/>
        </w:rPr>
        <w:t>_</w:t>
      </w:r>
    </w:p>
    <w:p w:rsidR="00BD2367" w:rsidRDefault="00BD2367" w:rsidP="00805226">
      <w:pPr>
        <w:rPr>
          <w:sz w:val="28"/>
          <w:szCs w:val="28"/>
        </w:rPr>
      </w:pPr>
    </w:p>
    <w:p w:rsidR="00BD2367" w:rsidRDefault="00BD2367" w:rsidP="00805226">
      <w:pPr>
        <w:rPr>
          <w:sz w:val="28"/>
          <w:szCs w:val="28"/>
        </w:rPr>
      </w:pPr>
      <w:r>
        <w:rPr>
          <w:sz w:val="28"/>
          <w:szCs w:val="28"/>
        </w:rPr>
        <w:t>E-post: ________________________________________________________</w:t>
      </w:r>
    </w:p>
    <w:p w:rsidR="00BD2367" w:rsidRDefault="00BD2367" w:rsidP="00805226">
      <w:pPr>
        <w:rPr>
          <w:sz w:val="28"/>
          <w:szCs w:val="28"/>
        </w:rPr>
      </w:pPr>
    </w:p>
    <w:p w:rsidR="00BD2367" w:rsidRDefault="00BD2367" w:rsidP="0080522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6B0AB" wp14:editId="16B46FA8">
                <wp:simplePos x="0" y="0"/>
                <wp:positionH relativeFrom="column">
                  <wp:posOffset>13970</wp:posOffset>
                </wp:positionH>
                <wp:positionV relativeFrom="paragraph">
                  <wp:posOffset>179070</wp:posOffset>
                </wp:positionV>
                <wp:extent cx="276225" cy="228600"/>
                <wp:effectExtent l="0" t="0" r="28575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" o:spid="_x0000_s1026" style="position:absolute;margin-left:1.1pt;margin-top:14.1pt;width:21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" fillcolor="window" strokecolor="windowText" strokeweight="2pt"/>
            </w:pict>
          </mc:Fallback>
        </mc:AlternateContent>
      </w:r>
    </w:p>
    <w:p w:rsidR="00BD2367" w:rsidRDefault="00BD2367" w:rsidP="00BD2367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ab/>
        <w:t>Jeg er ikke andelseier i borettslag tilknyttet boligbyggelaget.</w:t>
      </w:r>
    </w:p>
    <w:p w:rsidR="00BD2367" w:rsidRDefault="00BD2367" w:rsidP="00BD2367">
      <w:pPr>
        <w:tabs>
          <w:tab w:val="left" w:pos="96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8F8CF7" wp14:editId="581F8438">
                <wp:simplePos x="0" y="0"/>
                <wp:positionH relativeFrom="column">
                  <wp:posOffset>13970</wp:posOffset>
                </wp:positionH>
                <wp:positionV relativeFrom="paragraph">
                  <wp:posOffset>151130</wp:posOffset>
                </wp:positionV>
                <wp:extent cx="276225" cy="228600"/>
                <wp:effectExtent l="0" t="0" r="28575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" o:spid="_x0000_s1026" style="position:absolute;margin-left:1.1pt;margin-top:11.9pt;width:21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" fillcolor="window" strokecolor="windowText" strokeweight="2pt"/>
            </w:pict>
          </mc:Fallback>
        </mc:AlternateContent>
      </w:r>
    </w:p>
    <w:p w:rsidR="00BD2367" w:rsidRDefault="00BD2367" w:rsidP="00BD2367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ab/>
        <w:t>Ny eier står i følgende slektskapsforhold til meg:</w:t>
      </w:r>
    </w:p>
    <w:p w:rsidR="00BD2367" w:rsidRDefault="00BD2367" w:rsidP="00BD2367">
      <w:pPr>
        <w:tabs>
          <w:tab w:val="left" w:pos="960"/>
        </w:tabs>
        <w:rPr>
          <w:sz w:val="28"/>
          <w:szCs w:val="28"/>
        </w:rPr>
      </w:pPr>
    </w:p>
    <w:p w:rsidR="00BD2367" w:rsidRDefault="00BD2367" w:rsidP="00BD2367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____________________________________________</w:t>
      </w:r>
    </w:p>
    <w:p w:rsidR="00BD2367" w:rsidRDefault="00BD2367" w:rsidP="00BD2367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(Nødvendig dokumentasjon må leveres på anmodning)</w:t>
      </w:r>
    </w:p>
    <w:p w:rsidR="00BD2367" w:rsidRDefault="00BD2367" w:rsidP="00BD2367">
      <w:pPr>
        <w:tabs>
          <w:tab w:val="left" w:pos="960"/>
        </w:tabs>
        <w:rPr>
          <w:sz w:val="28"/>
          <w:szCs w:val="28"/>
        </w:rPr>
      </w:pPr>
    </w:p>
    <w:p w:rsidR="00BD2367" w:rsidRDefault="00BD2367" w:rsidP="00BD2367">
      <w:pPr>
        <w:tabs>
          <w:tab w:val="left" w:pos="960"/>
        </w:tabs>
        <w:rPr>
          <w:sz w:val="28"/>
          <w:szCs w:val="28"/>
        </w:rPr>
      </w:pPr>
    </w:p>
    <w:p w:rsidR="00BD2367" w:rsidRDefault="00BD2367" w:rsidP="00BD2367">
      <w:pPr>
        <w:tabs>
          <w:tab w:val="left" w:pos="960"/>
        </w:tabs>
        <w:rPr>
          <w:sz w:val="28"/>
          <w:szCs w:val="28"/>
        </w:rPr>
      </w:pPr>
      <w:bookmarkStart w:id="0" w:name="_GoBack"/>
      <w:bookmarkEnd w:id="0"/>
    </w:p>
    <w:p w:rsidR="00BD2367" w:rsidRDefault="00BD2367" w:rsidP="00BD2367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ab/>
        <w:t>__________, den ____/____ 20____</w:t>
      </w:r>
    </w:p>
    <w:p w:rsidR="00BD2367" w:rsidRDefault="00BD2367" w:rsidP="00BD2367">
      <w:pPr>
        <w:tabs>
          <w:tab w:val="left" w:pos="1380"/>
        </w:tabs>
        <w:rPr>
          <w:sz w:val="28"/>
          <w:szCs w:val="28"/>
        </w:rPr>
      </w:pPr>
    </w:p>
    <w:p w:rsidR="00BD2367" w:rsidRDefault="00BD2367" w:rsidP="00BD2367">
      <w:pPr>
        <w:tabs>
          <w:tab w:val="left" w:pos="1380"/>
        </w:tabs>
        <w:rPr>
          <w:sz w:val="28"/>
          <w:szCs w:val="28"/>
        </w:rPr>
      </w:pPr>
    </w:p>
    <w:p w:rsidR="00BD2367" w:rsidRDefault="00BD2367" w:rsidP="00BD2367">
      <w:pPr>
        <w:tabs>
          <w:tab w:val="left" w:pos="1380"/>
        </w:tabs>
        <w:rPr>
          <w:sz w:val="28"/>
          <w:szCs w:val="28"/>
        </w:rPr>
      </w:pPr>
    </w:p>
    <w:p w:rsidR="00BD2367" w:rsidRDefault="00BD2367" w:rsidP="00BD2367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_____________________                           _____________________</w:t>
      </w:r>
    </w:p>
    <w:p w:rsidR="00BD2367" w:rsidRDefault="00BD2367" w:rsidP="00BD2367">
      <w:pPr>
        <w:tabs>
          <w:tab w:val="left" w:pos="1380"/>
        </w:tabs>
        <w:rPr>
          <w:sz w:val="28"/>
          <w:szCs w:val="28"/>
        </w:rPr>
      </w:pPr>
    </w:p>
    <w:p w:rsidR="00BD2367" w:rsidRDefault="00BD2367" w:rsidP="00BD2367">
      <w:pPr>
        <w:tabs>
          <w:tab w:val="left" w:pos="1380"/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>Tidl. Andelseier                                    Gjengi navn i BLOKKBOKSTAVER</w:t>
      </w:r>
    </w:p>
    <w:p w:rsidR="00BD2367" w:rsidRDefault="00BD2367" w:rsidP="00BD2367">
      <w:pPr>
        <w:tabs>
          <w:tab w:val="left" w:pos="960"/>
        </w:tabs>
        <w:jc w:val="center"/>
        <w:rPr>
          <w:sz w:val="28"/>
          <w:szCs w:val="28"/>
        </w:rPr>
      </w:pPr>
    </w:p>
    <w:p w:rsidR="00051101" w:rsidRDefault="00051101">
      <w:pPr>
        <w:rPr>
          <w:sz w:val="24"/>
        </w:rPr>
      </w:pPr>
    </w:p>
    <w:p w:rsidR="00051101" w:rsidRDefault="00051101">
      <w:pPr>
        <w:rPr>
          <w:sz w:val="24"/>
        </w:rPr>
      </w:pPr>
    </w:p>
    <w:sectPr w:rsidR="00051101" w:rsidSect="00C93F7E">
      <w:headerReference w:type="default" r:id="rId9"/>
      <w:pgSz w:w="11906" w:h="16838" w:code="9"/>
      <w:pgMar w:top="1418" w:right="1418" w:bottom="1418" w:left="1418" w:header="284" w:footer="709" w:gutter="0"/>
      <w:paperSrc w:firs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26" w:rsidRDefault="00805226" w:rsidP="00C93F7E">
      <w:r>
        <w:separator/>
      </w:r>
    </w:p>
  </w:endnote>
  <w:endnote w:type="continuationSeparator" w:id="0">
    <w:p w:rsidR="00805226" w:rsidRDefault="00805226" w:rsidP="00C9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1757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26" w:rsidRDefault="00805226" w:rsidP="00C93F7E">
      <w:r>
        <w:separator/>
      </w:r>
    </w:p>
  </w:footnote>
  <w:footnote w:type="continuationSeparator" w:id="0">
    <w:p w:rsidR="00805226" w:rsidRDefault="00805226" w:rsidP="00C93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7E" w:rsidRDefault="00C93F7E" w:rsidP="00C93F7E">
    <w:pPr>
      <w:pStyle w:val="Topptekst"/>
      <w:tabs>
        <w:tab w:val="left" w:pos="567"/>
        <w:tab w:val="left" w:pos="3402"/>
        <w:tab w:val="left" w:pos="6237"/>
      </w:tabs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-757555</wp:posOffset>
              </wp:positionH>
              <wp:positionV relativeFrom="paragraph">
                <wp:posOffset>-132715</wp:posOffset>
              </wp:positionV>
              <wp:extent cx="1047750" cy="1047750"/>
              <wp:effectExtent l="0" t="0" r="0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4800" w:rsidRDefault="00774800"/>
                        <w:p w:rsidR="00C93F7E" w:rsidRDefault="00C93F7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010BA8" wp14:editId="60290438">
                                <wp:extent cx="766366" cy="781050"/>
                                <wp:effectExtent l="0" t="0" r="0" b="0"/>
                                <wp:docPr id="2" name="Bild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osjøen_og_omegn__frg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1199" cy="7859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-59.65pt;margin-top:-10.45pt;width:82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" stroked="f">
              <v:textbox>
                <w:txbxContent>
                  <w:p w:rsidR="00774800" w:rsidRDefault="00774800"/>
                  <w:p w:rsidR="00C93F7E" w:rsidRDefault="00C93F7E">
                    <w:r>
                      <w:rPr>
                        <w:noProof/>
                      </w:rPr>
                      <w:drawing>
                        <wp:inline distT="0" distB="0" distL="0" distR="0" wp14:anchorId="41010BA8" wp14:editId="60290438">
                          <wp:extent cx="766366" cy="781050"/>
                          <wp:effectExtent l="0" t="0" r="0" b="0"/>
                          <wp:docPr id="2" name="Bild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osjøen_og_omegn__frg.eps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1199" cy="78597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C93F7E" w:rsidRDefault="00C93F7E" w:rsidP="00C93F7E">
    <w:pPr>
      <w:pStyle w:val="Topptekst"/>
      <w:tabs>
        <w:tab w:val="left" w:pos="567"/>
        <w:tab w:val="left" w:pos="3402"/>
        <w:tab w:val="left" w:pos="6237"/>
      </w:tabs>
      <w:ind w:left="-1134"/>
    </w:pPr>
    <w:r>
      <w:tab/>
    </w:r>
  </w:p>
  <w:p w:rsidR="00774800" w:rsidRDefault="00C93F7E" w:rsidP="00774800">
    <w:pPr>
      <w:pStyle w:val="Topptekst"/>
      <w:tabs>
        <w:tab w:val="left" w:pos="567"/>
        <w:tab w:val="left" w:pos="3402"/>
        <w:tab w:val="left" w:pos="5529"/>
      </w:tabs>
      <w:ind w:left="-1134"/>
    </w:pPr>
    <w:r>
      <w:tab/>
    </w:r>
  </w:p>
  <w:p w:rsidR="00C93F7E" w:rsidRPr="00774800" w:rsidRDefault="00774800" w:rsidP="00774800">
    <w:pPr>
      <w:pStyle w:val="Topptekst"/>
      <w:tabs>
        <w:tab w:val="left" w:pos="567"/>
        <w:tab w:val="left" w:pos="3402"/>
        <w:tab w:val="left" w:pos="5529"/>
      </w:tabs>
      <w:ind w:left="-1134"/>
      <w:rPr>
        <w:rFonts w:ascii="Baskerville1757" w:hAnsi="Baskerville1757"/>
        <w:sz w:val="16"/>
        <w:szCs w:val="16"/>
      </w:rPr>
    </w:pPr>
    <w:r>
      <w:tab/>
    </w:r>
    <w:r w:rsidR="00C93F7E" w:rsidRPr="00774800">
      <w:rPr>
        <w:rFonts w:ascii="Baskerville1757" w:hAnsi="Baskerville1757"/>
        <w:sz w:val="16"/>
        <w:szCs w:val="16"/>
      </w:rPr>
      <w:t>Mosjøen og Omegn Boligbyggelag</w:t>
    </w:r>
    <w:r w:rsidR="00C93F7E" w:rsidRPr="00774800">
      <w:rPr>
        <w:rFonts w:ascii="Baskerville1757" w:hAnsi="Baskerville1757"/>
        <w:sz w:val="16"/>
        <w:szCs w:val="16"/>
      </w:rPr>
      <w:tab/>
      <w:t>Telefon: 75 11 12 50</w:t>
    </w:r>
    <w:r w:rsidR="00C93F7E" w:rsidRPr="00774800">
      <w:rPr>
        <w:rFonts w:ascii="Baskerville1757" w:hAnsi="Baskerville1757"/>
        <w:sz w:val="16"/>
        <w:szCs w:val="16"/>
      </w:rPr>
      <w:tab/>
      <w:t>Org.no. NO 953 241 803 MVA</w:t>
    </w:r>
  </w:p>
  <w:p w:rsidR="00C93F7E" w:rsidRPr="00774800" w:rsidRDefault="00C93F7E" w:rsidP="00774800">
    <w:pPr>
      <w:pStyle w:val="Topptekst"/>
      <w:tabs>
        <w:tab w:val="left" w:pos="567"/>
        <w:tab w:val="left" w:pos="3402"/>
        <w:tab w:val="left" w:pos="5529"/>
        <w:tab w:val="left" w:pos="7938"/>
      </w:tabs>
      <w:ind w:left="-1134"/>
      <w:rPr>
        <w:rFonts w:ascii="Baskerville1757" w:hAnsi="Baskerville1757"/>
        <w:sz w:val="16"/>
        <w:szCs w:val="16"/>
      </w:rPr>
    </w:pPr>
    <w:r w:rsidRPr="00774800">
      <w:rPr>
        <w:rFonts w:ascii="Baskerville1757" w:hAnsi="Baskerville1757"/>
        <w:sz w:val="16"/>
        <w:szCs w:val="16"/>
      </w:rPr>
      <w:tab/>
    </w:r>
    <w:proofErr w:type="spellStart"/>
    <w:r w:rsidR="00C33431">
      <w:rPr>
        <w:rFonts w:ascii="Baskerville1757" w:hAnsi="Baskerville1757"/>
        <w:sz w:val="16"/>
        <w:szCs w:val="16"/>
      </w:rPr>
      <w:t>Strabdgt</w:t>
    </w:r>
    <w:proofErr w:type="spellEnd"/>
    <w:r w:rsidR="00C33431">
      <w:rPr>
        <w:rFonts w:ascii="Baskerville1757" w:hAnsi="Baskerville1757"/>
        <w:sz w:val="16"/>
        <w:szCs w:val="16"/>
      </w:rPr>
      <w:t xml:space="preserve"> 31-33</w:t>
    </w:r>
    <w:r w:rsidRPr="00774800">
      <w:rPr>
        <w:rFonts w:ascii="Baskerville1757" w:hAnsi="Baskerville1757"/>
        <w:sz w:val="16"/>
        <w:szCs w:val="16"/>
      </w:rPr>
      <w:t>, postboks 329</w:t>
    </w:r>
    <w:r w:rsidRPr="00774800">
      <w:rPr>
        <w:rFonts w:ascii="Baskerville1757" w:hAnsi="Baskerville1757"/>
        <w:sz w:val="16"/>
        <w:szCs w:val="16"/>
      </w:rPr>
      <w:tab/>
    </w:r>
    <w:proofErr w:type="spellStart"/>
    <w:r w:rsidRPr="00774800">
      <w:rPr>
        <w:rFonts w:ascii="Baskerville1757" w:hAnsi="Baskerville1757"/>
        <w:sz w:val="16"/>
        <w:szCs w:val="16"/>
      </w:rPr>
      <w:t>Telefax</w:t>
    </w:r>
    <w:proofErr w:type="spellEnd"/>
    <w:r w:rsidRPr="00774800">
      <w:rPr>
        <w:rFonts w:ascii="Baskerville1757" w:hAnsi="Baskerville1757"/>
        <w:sz w:val="16"/>
        <w:szCs w:val="16"/>
      </w:rPr>
      <w:t>: 75 11 12 51</w:t>
    </w:r>
    <w:r w:rsidR="00774800">
      <w:rPr>
        <w:rFonts w:ascii="Baskerville1757" w:hAnsi="Baskerville1757"/>
        <w:sz w:val="16"/>
        <w:szCs w:val="16"/>
      </w:rPr>
      <w:tab/>
    </w:r>
    <w:proofErr w:type="spellStart"/>
    <w:r w:rsidRPr="00774800">
      <w:rPr>
        <w:rFonts w:ascii="Baskerville1757" w:hAnsi="Baskerville1757"/>
        <w:sz w:val="16"/>
        <w:szCs w:val="16"/>
      </w:rPr>
      <w:t>Banknr</w:t>
    </w:r>
    <w:proofErr w:type="spellEnd"/>
    <w:r w:rsidRPr="00774800">
      <w:rPr>
        <w:rFonts w:ascii="Baskerville1757" w:hAnsi="Baskerville1757"/>
        <w:sz w:val="16"/>
        <w:szCs w:val="16"/>
      </w:rPr>
      <w:t xml:space="preserve">: </w:t>
    </w:r>
    <w:r w:rsidR="001D11CA">
      <w:rPr>
        <w:rFonts w:ascii="Baskerville1757" w:hAnsi="Baskerville1757"/>
        <w:sz w:val="16"/>
        <w:szCs w:val="16"/>
      </w:rPr>
      <w:t>1503 41 38912</w:t>
    </w:r>
  </w:p>
  <w:p w:rsidR="00C93F7E" w:rsidRPr="00774800" w:rsidRDefault="00C93F7E" w:rsidP="00774800">
    <w:pPr>
      <w:pStyle w:val="Topptekst"/>
      <w:tabs>
        <w:tab w:val="clear" w:pos="9072"/>
        <w:tab w:val="left" w:pos="567"/>
        <w:tab w:val="left" w:pos="3402"/>
        <w:tab w:val="left" w:pos="5529"/>
        <w:tab w:val="left" w:pos="7938"/>
        <w:tab w:val="right" w:pos="10348"/>
      </w:tabs>
      <w:ind w:left="-1134" w:right="-1278"/>
      <w:rPr>
        <w:rFonts w:ascii="Baskerville1757" w:hAnsi="Baskerville1757"/>
        <w:sz w:val="16"/>
        <w:szCs w:val="16"/>
      </w:rPr>
    </w:pPr>
    <w:r w:rsidRPr="00774800">
      <w:rPr>
        <w:rFonts w:ascii="Baskerville1757" w:hAnsi="Baskerville1757"/>
        <w:sz w:val="16"/>
        <w:szCs w:val="16"/>
      </w:rPr>
      <w:tab/>
      <w:t>8651 Mosjøen</w:t>
    </w:r>
    <w:r w:rsidRPr="00774800">
      <w:rPr>
        <w:rFonts w:ascii="Baskerville1757" w:hAnsi="Baskerville1757"/>
        <w:sz w:val="16"/>
        <w:szCs w:val="16"/>
      </w:rPr>
      <w:tab/>
      <w:t xml:space="preserve">E-post: </w:t>
    </w:r>
    <w:hyperlink r:id="rId3" w:history="1">
      <w:r w:rsidRPr="00774800">
        <w:rPr>
          <w:rStyle w:val="Hyperkobling"/>
          <w:rFonts w:ascii="Baskerville1757" w:hAnsi="Baskerville1757"/>
          <w:sz w:val="16"/>
          <w:szCs w:val="16"/>
        </w:rPr>
        <w:t>mosjoen@bbl.no</w:t>
      </w:r>
    </w:hyperlink>
    <w:r w:rsidRPr="00774800">
      <w:rPr>
        <w:rFonts w:ascii="Baskerville1757" w:hAnsi="Baskerville1757"/>
        <w:sz w:val="16"/>
        <w:szCs w:val="16"/>
      </w:rPr>
      <w:tab/>
    </w:r>
    <w:hyperlink r:id="rId4" w:history="1">
      <w:r w:rsidR="00774800" w:rsidRPr="00BE1BB8">
        <w:rPr>
          <w:rStyle w:val="Hyperkobling"/>
          <w:rFonts w:ascii="Baskerville1757" w:hAnsi="Baskerville1757"/>
          <w:sz w:val="16"/>
          <w:szCs w:val="16"/>
        </w:rPr>
        <w:t>www.mosjoen.bbl.no</w:t>
      </w:r>
    </w:hyperlink>
    <w:r w:rsidR="00774800">
      <w:rPr>
        <w:rFonts w:ascii="Baskerville1757" w:hAnsi="Baskerville1757"/>
        <w:sz w:val="16"/>
        <w:szCs w:val="16"/>
      </w:rPr>
      <w:tab/>
      <w:t>Del av Norske Boligbyggelag</w:t>
    </w:r>
  </w:p>
  <w:p w:rsidR="00C93F7E" w:rsidRDefault="00C93F7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33B42"/>
    <w:multiLevelType w:val="singleLevel"/>
    <w:tmpl w:val="2F3EB1A0"/>
    <w:lvl w:ilvl="0">
      <w:start w:val="20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26"/>
    <w:rsid w:val="00051101"/>
    <w:rsid w:val="001D11CA"/>
    <w:rsid w:val="00326DD5"/>
    <w:rsid w:val="00426743"/>
    <w:rsid w:val="0050442A"/>
    <w:rsid w:val="006A26DE"/>
    <w:rsid w:val="006B6EB7"/>
    <w:rsid w:val="00745E2F"/>
    <w:rsid w:val="00774800"/>
    <w:rsid w:val="00805226"/>
    <w:rsid w:val="008149BC"/>
    <w:rsid w:val="00843FBE"/>
    <w:rsid w:val="00A44C9B"/>
    <w:rsid w:val="00A94979"/>
    <w:rsid w:val="00BD2367"/>
    <w:rsid w:val="00C33431"/>
    <w:rsid w:val="00C93F7E"/>
    <w:rsid w:val="00D82119"/>
    <w:rsid w:val="00EA6057"/>
    <w:rsid w:val="00EC19EC"/>
    <w:rsid w:val="00F54F8D"/>
    <w:rsid w:val="00FA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C93F7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93F7E"/>
  </w:style>
  <w:style w:type="paragraph" w:styleId="Bunntekst">
    <w:name w:val="footer"/>
    <w:basedOn w:val="Normal"/>
    <w:link w:val="BunntekstTegn"/>
    <w:rsid w:val="00C93F7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93F7E"/>
  </w:style>
  <w:style w:type="paragraph" w:styleId="Bobletekst">
    <w:name w:val="Balloon Text"/>
    <w:basedOn w:val="Normal"/>
    <w:link w:val="BobletekstTegn"/>
    <w:rsid w:val="00C93F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93F7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C93F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C93F7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93F7E"/>
  </w:style>
  <w:style w:type="paragraph" w:styleId="Bunntekst">
    <w:name w:val="footer"/>
    <w:basedOn w:val="Normal"/>
    <w:link w:val="BunntekstTegn"/>
    <w:rsid w:val="00C93F7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93F7E"/>
  </w:style>
  <w:style w:type="paragraph" w:styleId="Bobletekst">
    <w:name w:val="Balloon Text"/>
    <w:basedOn w:val="Normal"/>
    <w:link w:val="BobletekstTegn"/>
    <w:rsid w:val="00C93F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93F7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C93F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sjoen@bbl.no" TargetMode="External"/><Relationship Id="rId2" Type="http://schemas.openxmlformats.org/officeDocument/2006/relationships/image" Target="media/image10.wmf"/><Relationship Id="rId1" Type="http://schemas.openxmlformats.org/officeDocument/2006/relationships/image" Target="media/image1.wmf"/><Relationship Id="rId4" Type="http://schemas.openxmlformats.org/officeDocument/2006/relationships/hyperlink" Target="http://www.mosjoen.bbl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BBL\ADMINISTRASJON\Maler\Brevmal_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6C279-913C-4AF7-B9A6-D18908EE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Brevmal_2015</Template>
  <TotalTime>141</TotalTime>
  <Pages>1</Pages>
  <Words>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Mosjøen &amp; Omeng Boligbyggerlag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Poststed</dc:creator>
  <cp:lastModifiedBy>Jenni Lill Johansen</cp:lastModifiedBy>
  <cp:revision>2</cp:revision>
  <cp:lastPrinted>2016-03-16T14:31:00Z</cp:lastPrinted>
  <dcterms:created xsi:type="dcterms:W3CDTF">2016-03-14T07:51:00Z</dcterms:created>
  <dcterms:modified xsi:type="dcterms:W3CDTF">2016-03-16T14:31:00Z</dcterms:modified>
</cp:coreProperties>
</file>