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79" w:rsidRDefault="00A94979"/>
    <w:p w:rsidR="00A94979" w:rsidRPr="00051101" w:rsidRDefault="00A94979">
      <w:pPr>
        <w:rPr>
          <w:sz w:val="24"/>
          <w:szCs w:val="24"/>
        </w:rPr>
      </w:pPr>
    </w:p>
    <w:p w:rsidR="00051101" w:rsidRPr="00BD2367" w:rsidRDefault="00E32A76" w:rsidP="00805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Opplysningsskjema for overføring av medlemskap ved død</w:t>
      </w:r>
    </w:p>
    <w:p w:rsidR="00BD2367" w:rsidRDefault="00BD2367" w:rsidP="00805226">
      <w:pPr>
        <w:jc w:val="center"/>
        <w:rPr>
          <w:b/>
          <w:sz w:val="32"/>
          <w:szCs w:val="32"/>
        </w:rPr>
      </w:pPr>
    </w:p>
    <w:p w:rsidR="00805226" w:rsidRDefault="00805226" w:rsidP="00805226">
      <w:pPr>
        <w:rPr>
          <w:b/>
          <w:sz w:val="32"/>
          <w:szCs w:val="32"/>
        </w:rPr>
      </w:pPr>
    </w:p>
    <w:p w:rsidR="00805226" w:rsidRDefault="00E32A76" w:rsidP="00805226">
      <w:pPr>
        <w:rPr>
          <w:sz w:val="32"/>
          <w:szCs w:val="32"/>
          <w:u w:val="single"/>
        </w:rPr>
      </w:pPr>
      <w:r w:rsidRPr="00E32A76">
        <w:rPr>
          <w:sz w:val="32"/>
          <w:szCs w:val="32"/>
          <w:u w:val="single"/>
        </w:rPr>
        <w:t>Død:</w:t>
      </w:r>
    </w:p>
    <w:p w:rsidR="00E32A76" w:rsidRPr="00E32A76" w:rsidRDefault="00E32A76" w:rsidP="00805226">
      <w:pPr>
        <w:rPr>
          <w:sz w:val="32"/>
          <w:szCs w:val="32"/>
          <w:u w:val="single"/>
        </w:rPr>
      </w:pPr>
    </w:p>
    <w:p w:rsidR="00805226" w:rsidRDefault="00805226" w:rsidP="00805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Navn:</w:t>
      </w:r>
      <w:r w:rsidR="00BD2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426743" w:rsidRDefault="00426743" w:rsidP="0080522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426743" w:rsidRDefault="00426743" w:rsidP="00805226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Fødselsdato: ___________________________________________________</w:t>
      </w:r>
      <w:r w:rsidR="00E32A76">
        <w:rPr>
          <w:sz w:val="28"/>
          <w:szCs w:val="28"/>
        </w:rPr>
        <w:t>_</w:t>
      </w:r>
    </w:p>
    <w:p w:rsidR="00805226" w:rsidRDefault="00805226" w:rsidP="0080522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805226" w:rsidRDefault="00805226" w:rsidP="00BD2367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Adresse: ______________________________________________________</w:t>
      </w:r>
      <w:r w:rsidR="00BD2367">
        <w:rPr>
          <w:sz w:val="28"/>
          <w:szCs w:val="28"/>
        </w:rPr>
        <w:t>_</w:t>
      </w:r>
    </w:p>
    <w:p w:rsidR="00BD2367" w:rsidRDefault="00BD2367" w:rsidP="00BD2367">
      <w:pPr>
        <w:tabs>
          <w:tab w:val="left" w:pos="1710"/>
          <w:tab w:val="left" w:pos="3435"/>
        </w:tabs>
        <w:rPr>
          <w:sz w:val="28"/>
          <w:szCs w:val="28"/>
        </w:rPr>
      </w:pPr>
      <w:bookmarkStart w:id="0" w:name="_GoBack"/>
      <w:bookmarkEnd w:id="0"/>
    </w:p>
    <w:p w:rsidR="00805226" w:rsidRDefault="00805226" w:rsidP="00805226">
      <w:pPr>
        <w:tabs>
          <w:tab w:val="left" w:pos="1710"/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Postnr</w:t>
      </w:r>
      <w:proofErr w:type="spellEnd"/>
      <w:r>
        <w:rPr>
          <w:sz w:val="28"/>
          <w:szCs w:val="28"/>
        </w:rPr>
        <w:t>./-sted: ___________________________________________________</w:t>
      </w:r>
    </w:p>
    <w:p w:rsidR="00805226" w:rsidRDefault="00805226" w:rsidP="00805226">
      <w:pPr>
        <w:rPr>
          <w:sz w:val="28"/>
          <w:szCs w:val="28"/>
        </w:rPr>
      </w:pPr>
    </w:p>
    <w:p w:rsidR="00BD2367" w:rsidRDefault="00BD2367" w:rsidP="00805226">
      <w:pPr>
        <w:rPr>
          <w:sz w:val="28"/>
          <w:szCs w:val="28"/>
        </w:rPr>
      </w:pPr>
    </w:p>
    <w:p w:rsidR="00BD2367" w:rsidRDefault="00BD2367" w:rsidP="00805226">
      <w:pPr>
        <w:rPr>
          <w:sz w:val="28"/>
          <w:szCs w:val="28"/>
        </w:rPr>
      </w:pPr>
    </w:p>
    <w:p w:rsidR="00E32A76" w:rsidRDefault="00E32A76" w:rsidP="00805226">
      <w:pPr>
        <w:rPr>
          <w:sz w:val="32"/>
          <w:szCs w:val="32"/>
          <w:u w:val="single"/>
        </w:rPr>
      </w:pPr>
      <w:r w:rsidRPr="00E32A76">
        <w:rPr>
          <w:sz w:val="32"/>
          <w:szCs w:val="32"/>
          <w:u w:val="single"/>
        </w:rPr>
        <w:t>Jeg / vi ønsker å overdra medlemskap etter avdøde til:</w:t>
      </w:r>
    </w:p>
    <w:p w:rsidR="00E32A76" w:rsidRPr="00E32A76" w:rsidRDefault="00E32A76" w:rsidP="00805226">
      <w:pPr>
        <w:rPr>
          <w:sz w:val="32"/>
          <w:szCs w:val="32"/>
          <w:u w:val="single"/>
        </w:rPr>
      </w:pPr>
    </w:p>
    <w:p w:rsidR="00E32A76" w:rsidRDefault="00E32A76" w:rsidP="00E32A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Navn:  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32A76" w:rsidRDefault="00E32A76" w:rsidP="00E32A7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E32A76" w:rsidRDefault="00E32A76" w:rsidP="00E32A76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Fødselsdato: ___________________________________________________</w:t>
      </w:r>
    </w:p>
    <w:p w:rsidR="00E32A76" w:rsidRDefault="00E32A76" w:rsidP="00E32A7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E32A76" w:rsidRDefault="00E32A76" w:rsidP="00E32A76">
      <w:pPr>
        <w:tabs>
          <w:tab w:val="left" w:pos="1710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Adresse: _______________________________________________________</w:t>
      </w:r>
    </w:p>
    <w:p w:rsidR="00E32A76" w:rsidRDefault="00E32A76" w:rsidP="00E32A76">
      <w:pPr>
        <w:tabs>
          <w:tab w:val="left" w:pos="1710"/>
          <w:tab w:val="left" w:pos="3435"/>
        </w:tabs>
        <w:rPr>
          <w:sz w:val="28"/>
          <w:szCs w:val="28"/>
        </w:rPr>
      </w:pPr>
    </w:p>
    <w:p w:rsidR="00E32A76" w:rsidRDefault="00E32A76" w:rsidP="00E32A76">
      <w:pPr>
        <w:tabs>
          <w:tab w:val="left" w:pos="1710"/>
          <w:tab w:val="left" w:pos="34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Postnr</w:t>
      </w:r>
      <w:proofErr w:type="spellEnd"/>
      <w:r>
        <w:rPr>
          <w:sz w:val="28"/>
          <w:szCs w:val="28"/>
        </w:rPr>
        <w:t>./-sted: ___________________________________________________</w:t>
      </w:r>
    </w:p>
    <w:p w:rsidR="00E32A76" w:rsidRDefault="00E32A76" w:rsidP="00805226">
      <w:pPr>
        <w:rPr>
          <w:sz w:val="28"/>
          <w:szCs w:val="28"/>
          <w:u w:val="single"/>
        </w:rPr>
      </w:pPr>
    </w:p>
    <w:p w:rsidR="00E32A76" w:rsidRDefault="00E32A76" w:rsidP="00805226">
      <w:pPr>
        <w:rPr>
          <w:sz w:val="28"/>
          <w:szCs w:val="28"/>
        </w:rPr>
      </w:pPr>
      <w:r w:rsidRPr="00E32A76">
        <w:rPr>
          <w:sz w:val="28"/>
          <w:szCs w:val="28"/>
        </w:rPr>
        <w:t>Telefon</w:t>
      </w:r>
      <w:r>
        <w:rPr>
          <w:sz w:val="28"/>
          <w:szCs w:val="28"/>
        </w:rPr>
        <w:t>: _______________________________________________________</w:t>
      </w:r>
    </w:p>
    <w:p w:rsidR="00E32A76" w:rsidRDefault="00E32A76" w:rsidP="00805226">
      <w:pPr>
        <w:rPr>
          <w:sz w:val="28"/>
          <w:szCs w:val="28"/>
        </w:rPr>
      </w:pPr>
    </w:p>
    <w:p w:rsidR="00E32A76" w:rsidRPr="00E32A76" w:rsidRDefault="00E32A76" w:rsidP="00805226">
      <w:pPr>
        <w:rPr>
          <w:sz w:val="28"/>
          <w:szCs w:val="28"/>
        </w:rPr>
      </w:pPr>
      <w:r>
        <w:rPr>
          <w:sz w:val="28"/>
          <w:szCs w:val="28"/>
        </w:rPr>
        <w:t>E-post: ________________________________________________________</w:t>
      </w:r>
    </w:p>
    <w:p w:rsidR="00BD2367" w:rsidRDefault="00BD2367" w:rsidP="00BD2367">
      <w:pPr>
        <w:tabs>
          <w:tab w:val="left" w:pos="960"/>
        </w:tabs>
        <w:rPr>
          <w:sz w:val="28"/>
          <w:szCs w:val="28"/>
        </w:rPr>
      </w:pPr>
    </w:p>
    <w:p w:rsidR="00E32A76" w:rsidRDefault="00E32A76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Herved bekreftes overdragelse av medlemskapet i MBBL.</w:t>
      </w:r>
    </w:p>
    <w:p w:rsidR="00E32A76" w:rsidRDefault="00E32A76" w:rsidP="00BD2367">
      <w:pPr>
        <w:tabs>
          <w:tab w:val="left" w:pos="960"/>
        </w:tabs>
        <w:rPr>
          <w:sz w:val="28"/>
          <w:szCs w:val="28"/>
        </w:rPr>
      </w:pPr>
    </w:p>
    <w:p w:rsidR="00E32A76" w:rsidRDefault="00E32A76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Dato: ________________</w:t>
      </w:r>
      <w:proofErr w:type="gramStart"/>
      <w:r>
        <w:rPr>
          <w:sz w:val="28"/>
          <w:szCs w:val="28"/>
        </w:rPr>
        <w:t>_</w:t>
      </w:r>
      <w:r w:rsidR="00BD23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Signatur</w:t>
      </w:r>
      <w:proofErr w:type="gramEnd"/>
      <w:r>
        <w:rPr>
          <w:sz w:val="28"/>
          <w:szCs w:val="28"/>
        </w:rPr>
        <w:t xml:space="preserve">  </w:t>
      </w:r>
    </w:p>
    <w:p w:rsidR="00E32A76" w:rsidRDefault="00E32A76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D2367" w:rsidRDefault="00E32A76" w:rsidP="00BD23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D236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</w:p>
    <w:p w:rsidR="00BD2367" w:rsidRDefault="00BD2367" w:rsidP="00E32A76">
      <w:pPr>
        <w:tabs>
          <w:tab w:val="left" w:pos="1380"/>
          <w:tab w:val="left" w:pos="5325"/>
        </w:tabs>
        <w:rPr>
          <w:sz w:val="28"/>
          <w:szCs w:val="28"/>
        </w:rPr>
      </w:pPr>
    </w:p>
    <w:p w:rsidR="00BD2367" w:rsidRDefault="00E32A76" w:rsidP="00E32A76">
      <w:pPr>
        <w:tabs>
          <w:tab w:val="left" w:pos="960"/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</w:t>
      </w:r>
    </w:p>
    <w:p w:rsidR="00051101" w:rsidRDefault="00051101">
      <w:pPr>
        <w:rPr>
          <w:sz w:val="24"/>
        </w:rPr>
      </w:pPr>
    </w:p>
    <w:p w:rsidR="00E32A76" w:rsidRDefault="00E32A76" w:rsidP="00E32A76">
      <w:pPr>
        <w:tabs>
          <w:tab w:val="left" w:pos="402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8"/>
          <w:szCs w:val="28"/>
        </w:rPr>
        <w:t>__________________________________</w:t>
      </w:r>
    </w:p>
    <w:p w:rsidR="00E32A76" w:rsidRDefault="00E32A76" w:rsidP="00E32A76">
      <w:pPr>
        <w:tabs>
          <w:tab w:val="left" w:pos="4020"/>
        </w:tabs>
        <w:rPr>
          <w:sz w:val="24"/>
        </w:rPr>
      </w:pPr>
    </w:p>
    <w:p w:rsidR="00051101" w:rsidRPr="00E32A76" w:rsidRDefault="00E32A76" w:rsidP="00E32A76">
      <w:pPr>
        <w:rPr>
          <w:sz w:val="24"/>
        </w:rPr>
      </w:pPr>
      <w:proofErr w:type="spellStart"/>
      <w:r>
        <w:rPr>
          <w:sz w:val="24"/>
        </w:rPr>
        <w:t>NB:Alle</w:t>
      </w:r>
      <w:proofErr w:type="spellEnd"/>
      <w:r>
        <w:rPr>
          <w:sz w:val="24"/>
        </w:rPr>
        <w:t xml:space="preserve"> arvinger må bekrefte overdragelsen ved signatur, og årets kontingent må være betalt.</w:t>
      </w:r>
    </w:p>
    <w:sectPr w:rsidR="00051101" w:rsidRPr="00E32A76" w:rsidSect="00C93F7E">
      <w:headerReference w:type="default" r:id="rId9"/>
      <w:pgSz w:w="11906" w:h="16838" w:code="9"/>
      <w:pgMar w:top="1418" w:right="1418" w:bottom="1418" w:left="1418" w:header="284" w:footer="709" w:gutter="0"/>
      <w:paperSrc w:firs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26" w:rsidRDefault="00805226" w:rsidP="00C93F7E">
      <w:r>
        <w:separator/>
      </w:r>
    </w:p>
  </w:endnote>
  <w:endnote w:type="continuationSeparator" w:id="0">
    <w:p w:rsidR="00805226" w:rsidRDefault="00805226" w:rsidP="00C9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1757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26" w:rsidRDefault="00805226" w:rsidP="00C93F7E">
      <w:r>
        <w:separator/>
      </w:r>
    </w:p>
  </w:footnote>
  <w:footnote w:type="continuationSeparator" w:id="0">
    <w:p w:rsidR="00805226" w:rsidRDefault="00805226" w:rsidP="00C9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E" w:rsidRDefault="00C93F7E" w:rsidP="00C93F7E">
    <w:pPr>
      <w:pStyle w:val="Topptekst"/>
      <w:tabs>
        <w:tab w:val="left" w:pos="567"/>
        <w:tab w:val="left" w:pos="3402"/>
        <w:tab w:val="left" w:pos="6237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-757555</wp:posOffset>
              </wp:positionH>
              <wp:positionV relativeFrom="paragraph">
                <wp:posOffset>-132715</wp:posOffset>
              </wp:positionV>
              <wp:extent cx="1047750" cy="104775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800" w:rsidRDefault="00774800"/>
                        <w:p w:rsidR="00C93F7E" w:rsidRDefault="00C93F7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10BA8" wp14:editId="60290438">
                                <wp:extent cx="766366" cy="781050"/>
                                <wp:effectExtent l="0" t="0" r="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sjøen_og_omegn__frg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199" cy="7859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59.65pt;margin-top:-10.45pt;width:8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" stroked="f">
              <v:textbox>
                <w:txbxContent>
                  <w:p w:rsidR="00774800" w:rsidRDefault="00774800"/>
                  <w:p w:rsidR="00C93F7E" w:rsidRDefault="00C93F7E">
                    <w:r>
                      <w:rPr>
                        <w:noProof/>
                      </w:rPr>
                      <w:drawing>
                        <wp:inline distT="0" distB="0" distL="0" distR="0" wp14:anchorId="41010BA8" wp14:editId="60290438">
                          <wp:extent cx="766366" cy="781050"/>
                          <wp:effectExtent l="0" t="0" r="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sjøen_og_omegn__frg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199" cy="7859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C93F7E" w:rsidRDefault="00C93F7E" w:rsidP="00C93F7E">
    <w:pPr>
      <w:pStyle w:val="Topptekst"/>
      <w:tabs>
        <w:tab w:val="left" w:pos="567"/>
        <w:tab w:val="left" w:pos="3402"/>
        <w:tab w:val="left" w:pos="6237"/>
      </w:tabs>
      <w:ind w:left="-1134"/>
    </w:pPr>
    <w:r>
      <w:tab/>
    </w:r>
  </w:p>
  <w:p w:rsidR="00774800" w:rsidRDefault="00C93F7E" w:rsidP="00774800">
    <w:pPr>
      <w:pStyle w:val="Topptekst"/>
      <w:tabs>
        <w:tab w:val="left" w:pos="567"/>
        <w:tab w:val="left" w:pos="3402"/>
        <w:tab w:val="left" w:pos="5529"/>
      </w:tabs>
      <w:ind w:left="-1134"/>
    </w:pPr>
    <w:r>
      <w:tab/>
    </w:r>
  </w:p>
  <w:p w:rsidR="00C93F7E" w:rsidRPr="00774800" w:rsidRDefault="00774800" w:rsidP="00774800">
    <w:pPr>
      <w:pStyle w:val="Topptekst"/>
      <w:tabs>
        <w:tab w:val="left" w:pos="567"/>
        <w:tab w:val="left" w:pos="3402"/>
        <w:tab w:val="left" w:pos="5529"/>
      </w:tabs>
      <w:ind w:left="-1134"/>
      <w:rPr>
        <w:rFonts w:ascii="Baskerville1757" w:hAnsi="Baskerville1757"/>
        <w:sz w:val="16"/>
        <w:szCs w:val="16"/>
      </w:rPr>
    </w:pPr>
    <w:r>
      <w:tab/>
    </w:r>
    <w:r w:rsidR="00C93F7E" w:rsidRPr="00774800">
      <w:rPr>
        <w:rFonts w:ascii="Baskerville1757" w:hAnsi="Baskerville1757"/>
        <w:sz w:val="16"/>
        <w:szCs w:val="16"/>
      </w:rPr>
      <w:t>Mosjøen og Omegn Boligbyggelag</w:t>
    </w:r>
    <w:r w:rsidR="00C93F7E" w:rsidRPr="00774800">
      <w:rPr>
        <w:rFonts w:ascii="Baskerville1757" w:hAnsi="Baskerville1757"/>
        <w:sz w:val="16"/>
        <w:szCs w:val="16"/>
      </w:rPr>
      <w:tab/>
      <w:t>Telefon: 75 11 12 50</w:t>
    </w:r>
    <w:r w:rsidR="00C93F7E" w:rsidRPr="00774800">
      <w:rPr>
        <w:rFonts w:ascii="Baskerville1757" w:hAnsi="Baskerville1757"/>
        <w:sz w:val="16"/>
        <w:szCs w:val="16"/>
      </w:rPr>
      <w:tab/>
      <w:t>Org.no. NO 953 241 803 MVA</w:t>
    </w:r>
  </w:p>
  <w:p w:rsidR="00C93F7E" w:rsidRPr="00774800" w:rsidRDefault="00C93F7E" w:rsidP="00774800">
    <w:pPr>
      <w:pStyle w:val="Topptekst"/>
      <w:tabs>
        <w:tab w:val="left" w:pos="567"/>
        <w:tab w:val="left" w:pos="3402"/>
        <w:tab w:val="left" w:pos="5529"/>
        <w:tab w:val="left" w:pos="7938"/>
      </w:tabs>
      <w:ind w:left="-1134"/>
      <w:rPr>
        <w:rFonts w:ascii="Baskerville1757" w:hAnsi="Baskerville1757"/>
        <w:sz w:val="16"/>
        <w:szCs w:val="16"/>
      </w:rPr>
    </w:pPr>
    <w:r w:rsidRPr="00774800">
      <w:rPr>
        <w:rFonts w:ascii="Baskerville1757" w:hAnsi="Baskerville1757"/>
        <w:sz w:val="16"/>
        <w:szCs w:val="16"/>
      </w:rPr>
      <w:tab/>
    </w:r>
    <w:proofErr w:type="spellStart"/>
    <w:r w:rsidR="00C33431">
      <w:rPr>
        <w:rFonts w:ascii="Baskerville1757" w:hAnsi="Baskerville1757"/>
        <w:sz w:val="16"/>
        <w:szCs w:val="16"/>
      </w:rPr>
      <w:t>Strabdgt</w:t>
    </w:r>
    <w:proofErr w:type="spellEnd"/>
    <w:r w:rsidR="00C33431">
      <w:rPr>
        <w:rFonts w:ascii="Baskerville1757" w:hAnsi="Baskerville1757"/>
        <w:sz w:val="16"/>
        <w:szCs w:val="16"/>
      </w:rPr>
      <w:t xml:space="preserve"> 31-33</w:t>
    </w:r>
    <w:r w:rsidRPr="00774800">
      <w:rPr>
        <w:rFonts w:ascii="Baskerville1757" w:hAnsi="Baskerville1757"/>
        <w:sz w:val="16"/>
        <w:szCs w:val="16"/>
      </w:rPr>
      <w:t>, postboks 329</w:t>
    </w:r>
    <w:r w:rsidRPr="00774800">
      <w:rPr>
        <w:rFonts w:ascii="Baskerville1757" w:hAnsi="Baskerville1757"/>
        <w:sz w:val="16"/>
        <w:szCs w:val="16"/>
      </w:rPr>
      <w:tab/>
    </w:r>
    <w:proofErr w:type="spellStart"/>
    <w:r w:rsidRPr="00774800">
      <w:rPr>
        <w:rFonts w:ascii="Baskerville1757" w:hAnsi="Baskerville1757"/>
        <w:sz w:val="16"/>
        <w:szCs w:val="16"/>
      </w:rPr>
      <w:t>Telefax</w:t>
    </w:r>
    <w:proofErr w:type="spellEnd"/>
    <w:r w:rsidRPr="00774800">
      <w:rPr>
        <w:rFonts w:ascii="Baskerville1757" w:hAnsi="Baskerville1757"/>
        <w:sz w:val="16"/>
        <w:szCs w:val="16"/>
      </w:rPr>
      <w:t>: 75 11 12 51</w:t>
    </w:r>
    <w:r w:rsidR="00774800">
      <w:rPr>
        <w:rFonts w:ascii="Baskerville1757" w:hAnsi="Baskerville1757"/>
        <w:sz w:val="16"/>
        <w:szCs w:val="16"/>
      </w:rPr>
      <w:tab/>
    </w:r>
    <w:proofErr w:type="spellStart"/>
    <w:r w:rsidRPr="00774800">
      <w:rPr>
        <w:rFonts w:ascii="Baskerville1757" w:hAnsi="Baskerville1757"/>
        <w:sz w:val="16"/>
        <w:szCs w:val="16"/>
      </w:rPr>
      <w:t>Banknr</w:t>
    </w:r>
    <w:proofErr w:type="spellEnd"/>
    <w:r w:rsidRPr="00774800">
      <w:rPr>
        <w:rFonts w:ascii="Baskerville1757" w:hAnsi="Baskerville1757"/>
        <w:sz w:val="16"/>
        <w:szCs w:val="16"/>
      </w:rPr>
      <w:t xml:space="preserve">: </w:t>
    </w:r>
    <w:r w:rsidR="001D11CA">
      <w:rPr>
        <w:rFonts w:ascii="Baskerville1757" w:hAnsi="Baskerville1757"/>
        <w:sz w:val="16"/>
        <w:szCs w:val="16"/>
      </w:rPr>
      <w:t>1503 41 38912</w:t>
    </w:r>
  </w:p>
  <w:p w:rsidR="00C93F7E" w:rsidRPr="00774800" w:rsidRDefault="00C93F7E" w:rsidP="00774800">
    <w:pPr>
      <w:pStyle w:val="Topptekst"/>
      <w:tabs>
        <w:tab w:val="clear" w:pos="9072"/>
        <w:tab w:val="left" w:pos="567"/>
        <w:tab w:val="left" w:pos="3402"/>
        <w:tab w:val="left" w:pos="5529"/>
        <w:tab w:val="left" w:pos="7938"/>
        <w:tab w:val="right" w:pos="10348"/>
      </w:tabs>
      <w:ind w:left="-1134" w:right="-1278"/>
      <w:rPr>
        <w:rFonts w:ascii="Baskerville1757" w:hAnsi="Baskerville1757"/>
        <w:sz w:val="16"/>
        <w:szCs w:val="16"/>
      </w:rPr>
    </w:pPr>
    <w:r w:rsidRPr="00774800">
      <w:rPr>
        <w:rFonts w:ascii="Baskerville1757" w:hAnsi="Baskerville1757"/>
        <w:sz w:val="16"/>
        <w:szCs w:val="16"/>
      </w:rPr>
      <w:tab/>
      <w:t>8651 Mosjøen</w:t>
    </w:r>
    <w:r w:rsidRPr="00774800">
      <w:rPr>
        <w:rFonts w:ascii="Baskerville1757" w:hAnsi="Baskerville1757"/>
        <w:sz w:val="16"/>
        <w:szCs w:val="16"/>
      </w:rPr>
      <w:tab/>
      <w:t xml:space="preserve">E-post: </w:t>
    </w:r>
    <w:hyperlink r:id="rId3" w:history="1">
      <w:r w:rsidRPr="00774800">
        <w:rPr>
          <w:rStyle w:val="Hyperkobling"/>
          <w:rFonts w:ascii="Baskerville1757" w:hAnsi="Baskerville1757"/>
          <w:sz w:val="16"/>
          <w:szCs w:val="16"/>
        </w:rPr>
        <w:t>mosjoen@bbl.no</w:t>
      </w:r>
    </w:hyperlink>
    <w:r w:rsidRPr="00774800">
      <w:rPr>
        <w:rFonts w:ascii="Baskerville1757" w:hAnsi="Baskerville1757"/>
        <w:sz w:val="16"/>
        <w:szCs w:val="16"/>
      </w:rPr>
      <w:tab/>
    </w:r>
    <w:hyperlink r:id="rId4" w:history="1">
      <w:r w:rsidR="00774800" w:rsidRPr="00BE1BB8">
        <w:rPr>
          <w:rStyle w:val="Hyperkobling"/>
          <w:rFonts w:ascii="Baskerville1757" w:hAnsi="Baskerville1757"/>
          <w:sz w:val="16"/>
          <w:szCs w:val="16"/>
        </w:rPr>
        <w:t>www.mosjoen.bbl.no</w:t>
      </w:r>
    </w:hyperlink>
    <w:r w:rsidR="00774800">
      <w:rPr>
        <w:rFonts w:ascii="Baskerville1757" w:hAnsi="Baskerville1757"/>
        <w:sz w:val="16"/>
        <w:szCs w:val="16"/>
      </w:rPr>
      <w:tab/>
      <w:t>Del av Norske Boligbyggelag</w:t>
    </w:r>
  </w:p>
  <w:p w:rsidR="00C93F7E" w:rsidRDefault="00C93F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3B42"/>
    <w:multiLevelType w:val="singleLevel"/>
    <w:tmpl w:val="2F3EB1A0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6"/>
    <w:rsid w:val="00051101"/>
    <w:rsid w:val="001D11CA"/>
    <w:rsid w:val="00326DD5"/>
    <w:rsid w:val="00426743"/>
    <w:rsid w:val="0050442A"/>
    <w:rsid w:val="006A26DE"/>
    <w:rsid w:val="006B6EB7"/>
    <w:rsid w:val="00745E2F"/>
    <w:rsid w:val="00774800"/>
    <w:rsid w:val="00805226"/>
    <w:rsid w:val="008149BC"/>
    <w:rsid w:val="00843FBE"/>
    <w:rsid w:val="00A44C9B"/>
    <w:rsid w:val="00A94979"/>
    <w:rsid w:val="00BD2367"/>
    <w:rsid w:val="00C33431"/>
    <w:rsid w:val="00C93F7E"/>
    <w:rsid w:val="00D82119"/>
    <w:rsid w:val="00E32A76"/>
    <w:rsid w:val="00EA6057"/>
    <w:rsid w:val="00EC19EC"/>
    <w:rsid w:val="00F54F8D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93F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3F7E"/>
  </w:style>
  <w:style w:type="paragraph" w:styleId="Bunntekst">
    <w:name w:val="footer"/>
    <w:basedOn w:val="Normal"/>
    <w:link w:val="BunntekstTegn"/>
    <w:rsid w:val="00C93F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3F7E"/>
  </w:style>
  <w:style w:type="paragraph" w:styleId="Bobletekst">
    <w:name w:val="Balloon Text"/>
    <w:basedOn w:val="Normal"/>
    <w:link w:val="BobletekstTegn"/>
    <w:rsid w:val="00C93F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F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9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93F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3F7E"/>
  </w:style>
  <w:style w:type="paragraph" w:styleId="Bunntekst">
    <w:name w:val="footer"/>
    <w:basedOn w:val="Normal"/>
    <w:link w:val="BunntekstTegn"/>
    <w:rsid w:val="00C93F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93F7E"/>
  </w:style>
  <w:style w:type="paragraph" w:styleId="Bobletekst">
    <w:name w:val="Balloon Text"/>
    <w:basedOn w:val="Normal"/>
    <w:link w:val="BobletekstTegn"/>
    <w:rsid w:val="00C93F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F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9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sjoen@bbl.no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www.mosjoen.bbl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BBL\ADMINISTRASJON\Maler\Brevmal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7BDD-828E-4F23-B53E-702C9EC1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Brevmal_2015</Template>
  <TotalTime>0</TotalTime>
  <Pages>1</Pages>
  <Words>64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Mosjøen &amp; Omeng Boligbyggerlag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Poststed</dc:creator>
  <cp:lastModifiedBy>Jenni Lill Johansen</cp:lastModifiedBy>
  <cp:revision>2</cp:revision>
  <cp:lastPrinted>2016-03-17T11:37:00Z</cp:lastPrinted>
  <dcterms:created xsi:type="dcterms:W3CDTF">2016-03-17T11:37:00Z</dcterms:created>
  <dcterms:modified xsi:type="dcterms:W3CDTF">2016-03-17T11:37:00Z</dcterms:modified>
</cp:coreProperties>
</file>